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9" w:rsidRPr="00563F7D" w:rsidRDefault="007376B9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7376B9" w:rsidRPr="00D6651C" w:rsidRDefault="007376B9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7376B9" w:rsidRPr="00D6651C" w:rsidRDefault="007376B9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7376B9" w:rsidRPr="00563F7D" w:rsidRDefault="007376B9" w:rsidP="00881DBD">
      <w:pPr>
        <w:ind w:left="10065"/>
        <w:rPr>
          <w:rFonts w:ascii="Times New Roman" w:hAnsi="Times New Roman"/>
          <w:sz w:val="28"/>
          <w:szCs w:val="28"/>
        </w:rPr>
      </w:pPr>
    </w:p>
    <w:p w:rsidR="007376B9" w:rsidRDefault="007376B9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7376B9" w:rsidRDefault="007376B9" w:rsidP="00D6651C">
      <w:pPr>
        <w:rPr>
          <w:rFonts w:ascii="Times New Roman" w:hAnsi="Times New Roman"/>
          <w:sz w:val="28"/>
          <w:szCs w:val="28"/>
        </w:rPr>
      </w:pPr>
    </w:p>
    <w:p w:rsidR="007376B9" w:rsidRPr="00D6651C" w:rsidRDefault="007376B9" w:rsidP="00D6651C">
      <w:pPr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7376B9" w:rsidRDefault="007376B9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6B9" w:rsidRDefault="007376B9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3 квартал 2014 г.</w:t>
      </w:r>
    </w:p>
    <w:p w:rsidR="007376B9" w:rsidRDefault="007376B9" w:rsidP="00D6651C">
      <w:pPr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7376B9" w:rsidRDefault="007376B9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7376B9" w:rsidRPr="00752806" w:rsidRDefault="007376B9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7376B9" w:rsidRDefault="007376B9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7376B9" w:rsidRPr="00D35373" w:rsidRDefault="007376B9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7376B9" w:rsidRDefault="007376B9" w:rsidP="008B7BF3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D6651C">
      <w:pPr>
        <w:jc w:val="both"/>
        <w:rPr>
          <w:rFonts w:ascii="Times New Roman" w:hAnsi="Times New Roman"/>
          <w:sz w:val="28"/>
          <w:szCs w:val="28"/>
        </w:rPr>
      </w:pPr>
    </w:p>
    <w:p w:rsidR="007376B9" w:rsidRDefault="007376B9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7376B9" w:rsidRDefault="007376B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293844" w:rsidRDefault="007376B9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7376B9" w:rsidRPr="00293844" w:rsidTr="004F6DA0">
        <w:tc>
          <w:tcPr>
            <w:tcW w:w="589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7376B9" w:rsidRPr="00D1006C" w:rsidTr="004F6DA0">
        <w:tc>
          <w:tcPr>
            <w:tcW w:w="589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376B9" w:rsidRPr="00D1006C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7376B9" w:rsidRPr="00BB0CF5" w:rsidRDefault="007376B9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№ 3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от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04.07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.2014 </w:t>
            </w:r>
          </w:p>
        </w:tc>
        <w:tc>
          <w:tcPr>
            <w:tcW w:w="2041" w:type="dxa"/>
          </w:tcPr>
          <w:p w:rsidR="007376B9" w:rsidRDefault="007376B9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п.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16.1, 16.2, п.п. 16.3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16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Совета при Губернаторе Свердловской области  по противодействию коррупции </w:t>
            </w:r>
          </w:p>
          <w:p w:rsidR="007376B9" w:rsidRPr="00BB0CF5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П.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п.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16.1, 16.2  п. 16</w:t>
            </w:r>
            <w:r w:rsidRPr="00BB0CF5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</w:t>
            </w: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7376B9" w:rsidRPr="00BB0CF5" w:rsidRDefault="007376B9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6" w:type="dxa"/>
          </w:tcPr>
          <w:p w:rsidR="007376B9" w:rsidRDefault="007376B9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1. Постановление Администрации Сладковского сельского поселения от 28.12.2011 г. № 196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поселения».</w:t>
            </w:r>
          </w:p>
          <w:p w:rsidR="007376B9" w:rsidRDefault="007376B9" w:rsidP="009159E1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2. На официальном сайте Сладковского сельского поселения в сети Интернет создан раздел «Открытые данные», в котором размещена общая информация и НПА, регулирующие деятельность органов местного самоуправления.</w:t>
            </w:r>
          </w:p>
          <w:p w:rsidR="007376B9" w:rsidRDefault="007376B9" w:rsidP="009159E1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3. «Законодательная карта» находится в стадии разработки.</w:t>
            </w:r>
          </w:p>
          <w:p w:rsidR="007376B9" w:rsidRPr="00BB0CF5" w:rsidRDefault="007376B9" w:rsidP="00F733B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7376B9" w:rsidRPr="00D1006C" w:rsidRDefault="007376B9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752806" w:rsidRDefault="007376B9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752806">
        <w:rPr>
          <w:color w:val="auto"/>
          <w:sz w:val="24"/>
          <w:szCs w:val="24"/>
        </w:rPr>
        <w:t>2.</w:t>
      </w:r>
      <w:r w:rsidRPr="00752806">
        <w:rPr>
          <w:color w:val="auto"/>
          <w:sz w:val="24"/>
          <w:szCs w:val="24"/>
        </w:rPr>
        <w:tab/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7376B9" w:rsidRPr="00293844" w:rsidTr="00EB6140">
        <w:tc>
          <w:tcPr>
            <w:tcW w:w="223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(Должность,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7376B9" w:rsidRPr="00EB6140" w:rsidTr="00EB6140">
        <w:tc>
          <w:tcPr>
            <w:tcW w:w="2235" w:type="dxa"/>
            <w:vAlign w:val="center"/>
          </w:tcPr>
          <w:p w:rsidR="007376B9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Pr="000606C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6B9" w:rsidRPr="000606CE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Глава администрации Т.В. Банникова;</w:t>
            </w:r>
          </w:p>
          <w:p w:rsidR="007376B9" w:rsidRPr="000606CE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работе с населением и кадровой политике Хворова Т.П.;</w:t>
            </w:r>
          </w:p>
          <w:p w:rsidR="007376B9" w:rsidRPr="000606CE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7376B9" w:rsidRPr="000606CE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7376B9" w:rsidRPr="000606CE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7376B9" w:rsidRPr="000606CE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7376B9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7376B9" w:rsidRPr="0020330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 3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 от </w:t>
            </w:r>
            <w:r>
              <w:rPr>
                <w:b w:val="0"/>
                <w:color w:val="auto"/>
                <w:sz w:val="20"/>
                <w:szCs w:val="20"/>
              </w:rPr>
              <w:t>29.09</w:t>
            </w:r>
            <w:r w:rsidRPr="000606CE">
              <w:rPr>
                <w:b w:val="0"/>
                <w:color w:val="auto"/>
                <w:sz w:val="20"/>
                <w:szCs w:val="20"/>
              </w:rPr>
              <w:t>.2014</w:t>
            </w: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7376B9" w:rsidRPr="000606C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376B9" w:rsidRDefault="007376B9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7595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ходе выполнения мероприятий Плана противодействия коррупции в органах местного самоуправления Сладковского сельского поселения за 3 квартал 2014 года</w:t>
            </w:r>
            <w:r w:rsidRPr="00475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76B9" w:rsidRPr="00475957" w:rsidRDefault="007376B9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 проверке МУП «Сладковское ЖКХ».</w:t>
            </w: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  <w:r w:rsidRPr="00C12AA7">
              <w:rPr>
                <w:b w:val="0"/>
                <w:color w:val="auto"/>
                <w:sz w:val="20"/>
                <w:szCs w:val="20"/>
              </w:rPr>
              <w:t>. Информация о</w:t>
            </w:r>
            <w:r>
              <w:rPr>
                <w:b w:val="0"/>
                <w:color w:val="auto"/>
                <w:sz w:val="20"/>
                <w:szCs w:val="20"/>
              </w:rPr>
              <w:t xml:space="preserve">б итогах проверки сведений </w:t>
            </w:r>
            <w:r w:rsidRPr="00C12AA7">
              <w:rPr>
                <w:b w:val="0"/>
                <w:color w:val="auto"/>
                <w:sz w:val="20"/>
                <w:szCs w:val="20"/>
              </w:rPr>
              <w:t>о доходах, об имуществе</w:t>
            </w:r>
            <w:r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6C7631">
              <w:rPr>
                <w:b w:val="0"/>
                <w:color w:val="auto"/>
                <w:sz w:val="20"/>
                <w:szCs w:val="20"/>
              </w:rPr>
              <w:t>представленных</w:t>
            </w:r>
            <w:r w:rsidRPr="006C763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муниципальными служащими за 2013 год.</w:t>
            </w:r>
          </w:p>
          <w:p w:rsidR="007376B9" w:rsidRPr="006F670E" w:rsidRDefault="007376B9" w:rsidP="006F670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0E">
              <w:rPr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670E">
              <w:rPr>
                <w:rFonts w:ascii="Times New Roman" w:hAnsi="Times New Roman"/>
                <w:sz w:val="20"/>
                <w:szCs w:val="20"/>
              </w:rPr>
              <w:t>Ознакомление муниципальных служащих с принятыми нормативными правовыми актами, регулирующими деятельность по противодействию коррупции в администрации Сладковского сельского поселения.</w:t>
            </w: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7376B9" w:rsidRPr="00C12AA7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376B9" w:rsidRPr="005E102B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1. 1.1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102B">
                <w:rPr>
                  <w:b w:val="0"/>
                  <w:bCs w:val="0"/>
                  <w:color w:val="auto"/>
                  <w:sz w:val="20"/>
                  <w:szCs w:val="20"/>
                </w:rPr>
                <w:t>2014 г</w:t>
              </w:r>
            </w:smartTag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. проведена в отношении </w:t>
            </w:r>
            <w:r w:rsidRPr="004E14C8">
              <w:rPr>
                <w:b w:val="0"/>
                <w:bCs w:val="0"/>
                <w:color w:val="auto"/>
                <w:sz w:val="20"/>
                <w:szCs w:val="20"/>
              </w:rPr>
              <w:t xml:space="preserve">4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НПА администрации сельского поселения, коррупционных факторов в НПА не выявлено.</w:t>
            </w:r>
          </w:p>
          <w:p w:rsidR="007376B9" w:rsidRDefault="007376B9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Совета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1.5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7376B9" w:rsidRDefault="007376B9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7376B9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1.7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7376B9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18.09.2014 г. на заседании комиссии по соблюдению требований к служебному поведению муниципальных служащих  и урегулированию конфликта интересов рассмотрен вопрос об итогах проверки  представленных сведений о доходах, об имуществе и обязательствах имущественного характера муниципальных служащих.  Нарушений нет.     </w:t>
            </w:r>
          </w:p>
          <w:p w:rsidR="007376B9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1.9 Совершенствуется нормативная правовая база Администрации Сладковского сельского поселения.</w:t>
            </w:r>
          </w:p>
          <w:p w:rsidR="007376B9" w:rsidRDefault="007376B9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Муниципальные служащие ознакомлены с Решением Думы Сладковского сельского поселения от 10.07.2014 г. № 86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7376B9" w:rsidRPr="006F670E" w:rsidRDefault="007376B9" w:rsidP="006F670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6F67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6F670E">
              <w:rPr>
                <w:rFonts w:ascii="Times New Roman" w:hAnsi="Times New Roman"/>
                <w:bCs/>
                <w:sz w:val="20"/>
                <w:szCs w:val="20"/>
              </w:rPr>
              <w:t xml:space="preserve">1.10 </w:t>
            </w:r>
            <w:r w:rsidRPr="006F670E">
              <w:rPr>
                <w:rFonts w:ascii="Times New Roman" w:hAnsi="Times New Roman"/>
                <w:sz w:val="20"/>
                <w:szCs w:val="20"/>
              </w:rPr>
              <w:t xml:space="preserve">Проводится работа по формированию кадрового резерва: </w:t>
            </w:r>
          </w:p>
          <w:p w:rsidR="007376B9" w:rsidRPr="006F670E" w:rsidRDefault="007376B9" w:rsidP="006F670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6F670E">
              <w:rPr>
                <w:rFonts w:ascii="Times New Roman" w:hAnsi="Times New Roman"/>
                <w:sz w:val="20"/>
                <w:szCs w:val="20"/>
              </w:rPr>
              <w:t>Постановлением Администрации Сладковского сельского поселения от 11.07.2014 г. № 139 утвержден список кадрового резерва для замещения вакантных должностей муниципальной службы Администрации Сладковского сельского поселения. Кадровый резерв сформирован  на должности: специалист 1 категории  по работе с население и кадровой политике- 3 человека, специалист 2 категории по работе с населением – 4 человека, специалист по управлению муниципальной собственностью- 1 человек.</w:t>
            </w:r>
          </w:p>
          <w:p w:rsidR="007376B9" w:rsidRDefault="007376B9" w:rsidP="006F670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0E">
              <w:rPr>
                <w:rFonts w:ascii="Times New Roman" w:hAnsi="Times New Roman"/>
                <w:sz w:val="20"/>
                <w:szCs w:val="20"/>
              </w:rPr>
              <w:t>Список кадрового резерва размещен на сайте Сладковского сельского поселения.</w:t>
            </w:r>
          </w:p>
          <w:p w:rsidR="007376B9" w:rsidRPr="006F670E" w:rsidRDefault="007376B9" w:rsidP="006F670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Проведена проверка МУП «Сладковское ЖКХ» на предмет исполнения статьи 13.3 Федерального закона от 25.12.2008 г. № 273-ФЗ «О противодействии коррупции», по оказанию услуг по тепло- и водообеспечению населения.</w:t>
            </w:r>
          </w:p>
          <w:p w:rsidR="007376B9" w:rsidRPr="00E069A0" w:rsidRDefault="007376B9" w:rsidP="006F670E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  </w:t>
            </w:r>
            <w:r w:rsidRPr="00E069A0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  <w:r w:rsidRPr="00E069A0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E069A0">
              <w:rPr>
                <w:b w:val="0"/>
                <w:color w:val="000000"/>
                <w:sz w:val="20"/>
                <w:szCs w:val="20"/>
              </w:rPr>
              <w:t>По результатам проверки сведений о доходах, об имуществе и обязательствах имущественного характера, представленных муниципальными служащими и выборными должностными лицами за 2013 год, нарушений нет</w:t>
            </w:r>
            <w:r w:rsidRPr="00E069A0">
              <w:rPr>
                <w:b w:val="0"/>
                <w:sz w:val="20"/>
                <w:szCs w:val="20"/>
              </w:rPr>
              <w:t>.</w:t>
            </w:r>
          </w:p>
          <w:p w:rsidR="007376B9" w:rsidRPr="006F670E" w:rsidRDefault="007376B9" w:rsidP="002326FB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7376B9" w:rsidRDefault="007376B9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293844" w:rsidRDefault="007376B9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9"/>
        <w:gridCol w:w="1751"/>
        <w:gridCol w:w="1806"/>
        <w:gridCol w:w="2311"/>
        <w:gridCol w:w="2040"/>
        <w:gridCol w:w="3948"/>
      </w:tblGrid>
      <w:tr w:rsidR="007376B9" w:rsidRPr="00293844" w:rsidTr="00EB6140">
        <w:tc>
          <w:tcPr>
            <w:tcW w:w="3510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7376B9" w:rsidRPr="00EB6140" w:rsidTr="00EB6140">
        <w:tc>
          <w:tcPr>
            <w:tcW w:w="3510" w:type="dxa"/>
          </w:tcPr>
          <w:p w:rsidR="007376B9" w:rsidRPr="00D60CB1" w:rsidRDefault="007376B9" w:rsidP="00F733B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60CB1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Сладковском сельском поселении на 2014 год.</w:t>
            </w:r>
          </w:p>
        </w:tc>
        <w:tc>
          <w:tcPr>
            <w:tcW w:w="1764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60CB1">
              <w:rPr>
                <w:b w:val="0"/>
                <w:color w:val="auto"/>
                <w:sz w:val="24"/>
                <w:szCs w:val="24"/>
              </w:rPr>
              <w:t>28.01.2014</w:t>
            </w:r>
          </w:p>
        </w:tc>
        <w:tc>
          <w:tcPr>
            <w:tcW w:w="1531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60CB1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36</w:t>
            </w:r>
          </w:p>
        </w:tc>
        <w:tc>
          <w:tcPr>
            <w:tcW w:w="2329" w:type="dxa"/>
          </w:tcPr>
          <w:p w:rsidR="007376B9" w:rsidRPr="00FD68C8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16</w:t>
            </w:r>
          </w:p>
        </w:tc>
        <w:tc>
          <w:tcPr>
            <w:tcW w:w="2066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16</w:t>
            </w:r>
          </w:p>
        </w:tc>
        <w:tc>
          <w:tcPr>
            <w:tcW w:w="4075" w:type="dxa"/>
          </w:tcPr>
          <w:p w:rsidR="007376B9" w:rsidRPr="00713D35" w:rsidRDefault="007376B9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7376B9" w:rsidRPr="00713D35" w:rsidRDefault="007376B9" w:rsidP="00E069A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069A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76B9" w:rsidRDefault="007376B9" w:rsidP="00E069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7376B9" w:rsidRDefault="007376B9" w:rsidP="00E069A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C47ACC">
              <w:rPr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ACC">
              <w:rPr>
                <w:rFonts w:ascii="Times New Roman" w:hAnsi="Times New Roman"/>
                <w:sz w:val="20"/>
                <w:szCs w:val="20"/>
              </w:rPr>
              <w:t>Проведена проверка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МУП «Сладковское ЖКХ» на предмет исполнения статьи 13.3 Федерального закона от 25.12.2008 г. </w:t>
            </w:r>
          </w:p>
          <w:p w:rsidR="007376B9" w:rsidRPr="006F670E" w:rsidRDefault="007376B9" w:rsidP="00E069A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273-ФЗ «О противодействии коррупции» и  по оказанию услуг по тепло- и водообеспечению населения. Нарушений не выявлено.</w:t>
            </w:r>
          </w:p>
          <w:p w:rsidR="007376B9" w:rsidRDefault="007376B9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Проведение заседаний Совета по противодействию коррупции - 1</w:t>
            </w:r>
          </w:p>
          <w:p w:rsidR="007376B9" w:rsidRPr="00D60CB1" w:rsidRDefault="007376B9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376B9" w:rsidRDefault="007376B9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293844" w:rsidRDefault="007376B9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7376B9" w:rsidRPr="00293844" w:rsidTr="00EB6140">
        <w:tc>
          <w:tcPr>
            <w:tcW w:w="2943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7376B9" w:rsidRPr="00EB6140" w:rsidTr="00EB6140">
        <w:tc>
          <w:tcPr>
            <w:tcW w:w="2943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28.12.2011</w:t>
            </w:r>
          </w:p>
        </w:tc>
        <w:tc>
          <w:tcPr>
            <w:tcW w:w="2464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0</w:t>
            </w:r>
          </w:p>
        </w:tc>
        <w:tc>
          <w:tcPr>
            <w:tcW w:w="2465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27</w:t>
            </w:r>
          </w:p>
        </w:tc>
        <w:tc>
          <w:tcPr>
            <w:tcW w:w="2465" w:type="dxa"/>
          </w:tcPr>
          <w:p w:rsidR="007376B9" w:rsidRPr="00D60CB1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- 16</w:t>
            </w:r>
          </w:p>
        </w:tc>
      </w:tr>
    </w:tbl>
    <w:p w:rsidR="007376B9" w:rsidRDefault="007376B9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293844" w:rsidRDefault="007376B9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63"/>
        <w:gridCol w:w="2554"/>
        <w:gridCol w:w="2035"/>
        <w:gridCol w:w="2283"/>
        <w:gridCol w:w="2241"/>
        <w:gridCol w:w="2086"/>
      </w:tblGrid>
      <w:tr w:rsidR="007376B9" w:rsidRPr="00293844" w:rsidTr="00EB6140">
        <w:tc>
          <w:tcPr>
            <w:tcW w:w="2064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7376B9" w:rsidRPr="00BD53C4" w:rsidTr="00EB6140">
        <w:tc>
          <w:tcPr>
            <w:tcW w:w="2064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7376B9" w:rsidRPr="00D07DE6" w:rsidRDefault="007376B9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7376B9" w:rsidRPr="00BD53C4" w:rsidTr="00EB6140">
        <w:tc>
          <w:tcPr>
            <w:tcW w:w="2064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7376B9" w:rsidRPr="00D07DE6" w:rsidRDefault="007376B9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7376B9" w:rsidRDefault="007376B9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7376B9" w:rsidRPr="00BD53C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7376B9" w:rsidRPr="00BD53C4" w:rsidRDefault="007376B9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7376B9" w:rsidRPr="00293844" w:rsidRDefault="007376B9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7376B9" w:rsidRPr="00293844" w:rsidTr="00EB6140">
        <w:tc>
          <w:tcPr>
            <w:tcW w:w="3227" w:type="dxa"/>
            <w:vMerge w:val="restart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7376B9" w:rsidRPr="00293844" w:rsidTr="00EB6140">
        <w:tc>
          <w:tcPr>
            <w:tcW w:w="3227" w:type="dxa"/>
            <w:vMerge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3227" w:type="dxa"/>
          </w:tcPr>
          <w:p w:rsidR="007376B9" w:rsidRPr="00760CE2" w:rsidRDefault="007376B9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7376B9" w:rsidRPr="00760CE2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7376B9" w:rsidRPr="00424C33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6B9" w:rsidRPr="00760CE2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7376B9" w:rsidRPr="00760CE2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7376B9" w:rsidRDefault="007376B9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A720BB" w:rsidRDefault="007376B9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7376B9" w:rsidRPr="00293844" w:rsidTr="00EB6140">
        <w:tc>
          <w:tcPr>
            <w:tcW w:w="594" w:type="dxa"/>
            <w:gridSpan w:val="2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7376B9" w:rsidRPr="00EB6140" w:rsidTr="00280993">
        <w:tc>
          <w:tcPr>
            <w:tcW w:w="594" w:type="dxa"/>
            <w:gridSpan w:val="2"/>
            <w:vAlign w:val="center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7376B9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7376B9" w:rsidRPr="009078EF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7376B9" w:rsidRPr="009078EF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280993">
        <w:tc>
          <w:tcPr>
            <w:tcW w:w="594" w:type="dxa"/>
            <w:gridSpan w:val="2"/>
            <w:vAlign w:val="center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7376B9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7376B9" w:rsidRPr="009078EF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7376B9" w:rsidRPr="009078EF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280993">
        <w:tc>
          <w:tcPr>
            <w:tcW w:w="594" w:type="dxa"/>
            <w:gridSpan w:val="2"/>
            <w:vAlign w:val="center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7376B9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7376B9" w:rsidRPr="009078EF" w:rsidRDefault="007376B9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  <w:vAlign w:val="center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7376B9" w:rsidRPr="007D0AB6" w:rsidRDefault="007376B9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7376B9" w:rsidRPr="007D0AB6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7376B9" w:rsidRPr="009D3635" w:rsidRDefault="007376B9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7376B9" w:rsidRPr="007D0AB6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  <w:vAlign w:val="center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7376B9" w:rsidRPr="009078EF" w:rsidRDefault="007376B9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7376B9" w:rsidRPr="009D3635" w:rsidRDefault="007376B9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  <w:vAlign w:val="center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7376B9" w:rsidRPr="009078EF" w:rsidRDefault="007376B9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7376B9" w:rsidRPr="009D3635" w:rsidRDefault="007376B9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c>
          <w:tcPr>
            <w:tcW w:w="594" w:type="dxa"/>
            <w:gridSpan w:val="2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9D363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Pr="00293844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043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7376B9" w:rsidRPr="009078EF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7376B9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7376B9" w:rsidRPr="009078EF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7376B9" w:rsidRPr="009078EF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7376B9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7376B9" w:rsidRPr="009078EF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7376B9" w:rsidRPr="009078EF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376B9" w:rsidRPr="00EB6140" w:rsidTr="00EB6140">
        <w:trPr>
          <w:gridBefore w:val="1"/>
        </w:trPr>
        <w:tc>
          <w:tcPr>
            <w:tcW w:w="594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7376B9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7376B9" w:rsidRPr="009078EF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76B9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86 от 10.07.2014</w:t>
            </w:r>
          </w:p>
        </w:tc>
        <w:tc>
          <w:tcPr>
            <w:tcW w:w="2958" w:type="dxa"/>
          </w:tcPr>
          <w:p w:rsidR="007376B9" w:rsidRPr="009078EF" w:rsidRDefault="007376B9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376B9" w:rsidRDefault="007376B9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7376B9" w:rsidRDefault="007376B9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7376B9" w:rsidRPr="00A720BB" w:rsidRDefault="007376B9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7376B9" w:rsidRPr="00A720BB" w:rsidTr="00EB6140">
        <w:tc>
          <w:tcPr>
            <w:tcW w:w="59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7376B9" w:rsidRPr="00A720BB" w:rsidTr="00EB6140">
        <w:tc>
          <w:tcPr>
            <w:tcW w:w="59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11.09</w:t>
            </w:r>
            <w:r w:rsidRPr="00A720BB">
              <w:rPr>
                <w:b w:val="0"/>
                <w:color w:val="auto"/>
                <w:sz w:val="24"/>
                <w:szCs w:val="24"/>
              </w:rPr>
              <w:t>.2014</w:t>
            </w:r>
          </w:p>
        </w:tc>
      </w:tr>
    </w:tbl>
    <w:p w:rsidR="007376B9" w:rsidRDefault="007376B9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7376B9" w:rsidRPr="00A720BB" w:rsidRDefault="007376B9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7376B9" w:rsidRPr="00A720BB" w:rsidTr="00EB6140">
        <w:tc>
          <w:tcPr>
            <w:tcW w:w="5233" w:type="dxa"/>
            <w:gridSpan w:val="2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7376B9" w:rsidRPr="00EB6140" w:rsidTr="00EB6140">
        <w:tc>
          <w:tcPr>
            <w:tcW w:w="973" w:type="dxa"/>
            <w:vMerge w:val="restart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B6140" w:rsidTr="00EB6140">
        <w:tc>
          <w:tcPr>
            <w:tcW w:w="973" w:type="dxa"/>
            <w:vMerge/>
          </w:tcPr>
          <w:p w:rsidR="007376B9" w:rsidRPr="00EB6140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7376B9" w:rsidRPr="00D01924" w:rsidRDefault="007376B9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B6140" w:rsidTr="00EB6140">
        <w:tc>
          <w:tcPr>
            <w:tcW w:w="973" w:type="dxa"/>
            <w:vMerge/>
          </w:tcPr>
          <w:p w:rsidR="007376B9" w:rsidRPr="00EB6140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7376B9" w:rsidRDefault="007376B9" w:rsidP="00C47AC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Муниципальная служба:</w:t>
            </w:r>
          </w:p>
          <w:p w:rsidR="007376B9" w:rsidRPr="00E04D4B" w:rsidRDefault="007376B9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E04D4B">
              <w:rPr>
                <w:b w:val="0"/>
                <w:color w:val="auto"/>
                <w:sz w:val="20"/>
                <w:szCs w:val="20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7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B6140" w:rsidTr="00EB6140">
        <w:tc>
          <w:tcPr>
            <w:tcW w:w="973" w:type="dxa"/>
            <w:vMerge/>
          </w:tcPr>
          <w:p w:rsidR="007376B9" w:rsidRPr="00EB6140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B6140" w:rsidTr="00EB6140">
        <w:tc>
          <w:tcPr>
            <w:tcW w:w="973" w:type="dxa"/>
            <w:vMerge/>
          </w:tcPr>
          <w:p w:rsidR="007376B9" w:rsidRPr="00EB6140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7376B9" w:rsidRPr="00D01924" w:rsidRDefault="007376B9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7376B9" w:rsidRDefault="007376B9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A720BB" w:rsidRDefault="007376B9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7376B9" w:rsidRPr="00A720BB" w:rsidTr="00EB6140">
        <w:tc>
          <w:tcPr>
            <w:tcW w:w="675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7376B9" w:rsidRPr="00A720BB" w:rsidTr="00EB6140">
        <w:tc>
          <w:tcPr>
            <w:tcW w:w="675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7376B9" w:rsidRPr="00A720BB" w:rsidRDefault="007376B9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A720BB" w:rsidRDefault="007376B9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7376B9" w:rsidRPr="00A720BB" w:rsidTr="00EB6140">
        <w:tc>
          <w:tcPr>
            <w:tcW w:w="7574" w:type="dxa"/>
            <w:gridSpan w:val="4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7376B9" w:rsidRPr="00EB6140" w:rsidTr="00EB6140">
        <w:tc>
          <w:tcPr>
            <w:tcW w:w="1461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7376B9" w:rsidRPr="00D01924" w:rsidTr="00EB6140">
        <w:tc>
          <w:tcPr>
            <w:tcW w:w="1461" w:type="dxa"/>
            <w:vAlign w:val="center"/>
          </w:tcPr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7376B9" w:rsidRPr="007640F9" w:rsidRDefault="007376B9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7376B9" w:rsidRPr="007640F9" w:rsidRDefault="007376B9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7376B9" w:rsidRPr="00D01924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7376B9" w:rsidRPr="00D01924" w:rsidRDefault="007376B9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A720BB" w:rsidRDefault="007376B9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7376B9" w:rsidRPr="00A720BB" w:rsidTr="00EB6140">
        <w:tc>
          <w:tcPr>
            <w:tcW w:w="675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7376B9" w:rsidRPr="00A720BB" w:rsidTr="00EB6140">
        <w:tc>
          <w:tcPr>
            <w:tcW w:w="675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7376B9" w:rsidRPr="00A720BB" w:rsidRDefault="007376B9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A720BB" w:rsidRDefault="007376B9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7376B9" w:rsidRPr="00A720BB" w:rsidTr="00EB6140">
        <w:tc>
          <w:tcPr>
            <w:tcW w:w="59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7376B9" w:rsidRPr="00A720BB" w:rsidTr="00EB6140">
        <w:tc>
          <w:tcPr>
            <w:tcW w:w="594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7376B9" w:rsidRDefault="007376B9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Default="007376B9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A720BB" w:rsidRDefault="007376B9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Default="007376B9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7376B9" w:rsidRPr="00A720BB" w:rsidRDefault="007376B9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7376B9" w:rsidRPr="00A720BB" w:rsidTr="00EB6140">
        <w:tc>
          <w:tcPr>
            <w:tcW w:w="1660" w:type="pct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7376B9" w:rsidRPr="000B22D5" w:rsidTr="00EB6140">
        <w:tc>
          <w:tcPr>
            <w:tcW w:w="1660" w:type="pct"/>
          </w:tcPr>
          <w:p w:rsidR="007376B9" w:rsidRPr="000B22D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7376B9" w:rsidRPr="000B22D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7376B9" w:rsidRPr="000B22D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7376B9" w:rsidRDefault="007376B9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A720BB" w:rsidRDefault="007376B9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7376B9" w:rsidRPr="00A720BB" w:rsidTr="00EB6140">
        <w:tc>
          <w:tcPr>
            <w:tcW w:w="351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7376B9" w:rsidRPr="00361D1E" w:rsidTr="00EB6140">
        <w:tc>
          <w:tcPr>
            <w:tcW w:w="3510" w:type="dxa"/>
          </w:tcPr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7376B9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7376B9" w:rsidRPr="00361D1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</w:tc>
        <w:tc>
          <w:tcPr>
            <w:tcW w:w="2957" w:type="dxa"/>
          </w:tcPr>
          <w:p w:rsidR="007376B9" w:rsidRPr="00361D1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957" w:type="dxa"/>
          </w:tcPr>
          <w:p w:rsidR="007376B9" w:rsidRPr="00361D1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7376B9" w:rsidRPr="00361D1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7376B9" w:rsidRPr="00361D1E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7376B9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361D1E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7376B9" w:rsidRPr="00A720BB" w:rsidTr="00EB6140">
        <w:tc>
          <w:tcPr>
            <w:tcW w:w="594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7376B9" w:rsidRPr="00A720BB" w:rsidTr="00EB6140">
        <w:tc>
          <w:tcPr>
            <w:tcW w:w="594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7376B9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A720BB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7376B9" w:rsidRPr="00A720BB" w:rsidTr="00EB6140">
        <w:tc>
          <w:tcPr>
            <w:tcW w:w="7621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7376B9" w:rsidRPr="00A720BB" w:rsidTr="00EB6140">
        <w:tc>
          <w:tcPr>
            <w:tcW w:w="7621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-</w:t>
            </w:r>
          </w:p>
        </w:tc>
        <w:tc>
          <w:tcPr>
            <w:tcW w:w="7655" w:type="dxa"/>
          </w:tcPr>
          <w:p w:rsidR="007376B9" w:rsidRPr="00A720B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0</w:t>
            </w:r>
          </w:p>
        </w:tc>
      </w:tr>
    </w:tbl>
    <w:p w:rsidR="007376B9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E274DB" w:rsidRDefault="007376B9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7376B9" w:rsidRPr="00E274DB" w:rsidTr="00EB6140">
        <w:tc>
          <w:tcPr>
            <w:tcW w:w="6912" w:type="dxa"/>
            <w:vAlign w:val="center"/>
          </w:tcPr>
          <w:p w:rsidR="007376B9" w:rsidRPr="00E274DB" w:rsidRDefault="007376B9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7376B9" w:rsidRPr="00E274DB" w:rsidTr="00EB6140">
        <w:tc>
          <w:tcPr>
            <w:tcW w:w="6912" w:type="dxa"/>
            <w:vAlign w:val="center"/>
          </w:tcPr>
          <w:p w:rsidR="007376B9" w:rsidRPr="00E274DB" w:rsidRDefault="007376B9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7376B9" w:rsidRPr="00E274DB" w:rsidTr="00EB6140">
        <w:tc>
          <w:tcPr>
            <w:tcW w:w="6912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274DB" w:rsidTr="00EB6140">
        <w:tc>
          <w:tcPr>
            <w:tcW w:w="6912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Населенные пункты сельского поселения</w:t>
            </w:r>
          </w:p>
        </w:tc>
        <w:tc>
          <w:tcPr>
            <w:tcW w:w="4253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274DB" w:rsidTr="00EB6140">
        <w:tc>
          <w:tcPr>
            <w:tcW w:w="6912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7376B9" w:rsidRPr="00E274DB" w:rsidTr="00EB6140">
        <w:tc>
          <w:tcPr>
            <w:tcW w:w="6912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274DB" w:rsidTr="00EB6140">
        <w:tc>
          <w:tcPr>
            <w:tcW w:w="6912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7376B9" w:rsidRPr="00E274DB" w:rsidRDefault="007376B9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7376B9" w:rsidRDefault="007376B9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E274DB" w:rsidRDefault="007376B9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7376B9" w:rsidRPr="00E274DB" w:rsidTr="00EB6140">
        <w:tc>
          <w:tcPr>
            <w:tcW w:w="5778" w:type="dxa"/>
            <w:vAlign w:val="center"/>
          </w:tcPr>
          <w:p w:rsidR="007376B9" w:rsidRPr="00E274DB" w:rsidRDefault="007376B9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7376B9" w:rsidRPr="00E274DB" w:rsidTr="00EB6140">
        <w:tc>
          <w:tcPr>
            <w:tcW w:w="5778" w:type="dxa"/>
            <w:vAlign w:val="center"/>
          </w:tcPr>
          <w:p w:rsidR="007376B9" w:rsidRPr="00E274DB" w:rsidRDefault="007376B9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376B9" w:rsidRPr="00E274DB" w:rsidTr="00EB6140">
        <w:tc>
          <w:tcPr>
            <w:tcW w:w="5778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7376B9" w:rsidRPr="00E274DB" w:rsidTr="00EB6140">
        <w:tc>
          <w:tcPr>
            <w:tcW w:w="5778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7376B9" w:rsidRPr="00760CE2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</w:t>
            </w:r>
            <w:r w:rsidRPr="00760CE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7376B9" w:rsidRDefault="007376B9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7376B9" w:rsidRPr="00E274DB" w:rsidTr="00EB6140">
        <w:tc>
          <w:tcPr>
            <w:tcW w:w="7621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7376B9" w:rsidRPr="00EB6140" w:rsidTr="00EB6140">
        <w:tc>
          <w:tcPr>
            <w:tcW w:w="7621" w:type="dxa"/>
          </w:tcPr>
          <w:p w:rsidR="007376B9" w:rsidRPr="000B22D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«</w:t>
            </w:r>
            <w:r w:rsidRPr="000B22D5">
              <w:rPr>
                <w:b w:val="0"/>
                <w:color w:val="auto"/>
                <w:sz w:val="24"/>
                <w:szCs w:val="24"/>
              </w:rPr>
              <w:t>Борьба с коррупцией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7376B9" w:rsidRPr="001D4C8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7376B9" w:rsidRDefault="007376B9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E274DB" w:rsidRDefault="007376B9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7376B9" w:rsidRPr="00E274DB" w:rsidTr="00EB6140">
        <w:tc>
          <w:tcPr>
            <w:tcW w:w="10456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7376B9" w:rsidRPr="00E274DB" w:rsidTr="00EB6140">
        <w:tc>
          <w:tcPr>
            <w:tcW w:w="10456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7376B9" w:rsidRPr="00E274DB" w:rsidTr="00EB6140">
        <w:tc>
          <w:tcPr>
            <w:tcW w:w="4219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7376B9" w:rsidRPr="00E274DB" w:rsidTr="00EB6140">
        <w:tc>
          <w:tcPr>
            <w:tcW w:w="4219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7376B9" w:rsidRPr="00E274DB" w:rsidTr="00EB6140">
        <w:tc>
          <w:tcPr>
            <w:tcW w:w="7621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7376B9" w:rsidRPr="00E274DB" w:rsidTr="00EB6140">
        <w:tc>
          <w:tcPr>
            <w:tcW w:w="7621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7376B9" w:rsidRPr="00E274DB" w:rsidTr="00EB6140">
        <w:tc>
          <w:tcPr>
            <w:tcW w:w="2235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7376B9" w:rsidRPr="00E274DB" w:rsidTr="00EB6140">
        <w:tc>
          <w:tcPr>
            <w:tcW w:w="2235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7376B9" w:rsidRPr="00E274DB" w:rsidTr="00EB6140">
        <w:tc>
          <w:tcPr>
            <w:tcW w:w="594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7376B9" w:rsidRPr="00E274DB" w:rsidTr="00EB6140">
        <w:tc>
          <w:tcPr>
            <w:tcW w:w="594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7376B9" w:rsidRPr="00E274DB" w:rsidTr="00EB6140">
        <w:tc>
          <w:tcPr>
            <w:tcW w:w="3696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7376B9" w:rsidRPr="00E274DB" w:rsidRDefault="007376B9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7376B9" w:rsidRPr="001D4C85" w:rsidTr="00EB6140">
        <w:tc>
          <w:tcPr>
            <w:tcW w:w="3696" w:type="dxa"/>
          </w:tcPr>
          <w:p w:rsidR="007376B9" w:rsidRPr="001D4C8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7376B9" w:rsidRPr="001D4C8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7376B9" w:rsidRPr="001D4C8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7376B9" w:rsidRPr="001D4C85" w:rsidRDefault="007376B9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7376B9" w:rsidRPr="001D4C85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>Глава Сладковского</w:t>
      </w: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                / Т.В. Банникова/ </w:t>
      </w: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Pr="00E274DB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376B9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: </w:t>
      </w:r>
    </w:p>
    <w:p w:rsidR="007376B9" w:rsidRPr="00D35373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специалист 1 категории Т.П. Хворова</w:t>
      </w:r>
    </w:p>
    <w:p w:rsidR="007376B9" w:rsidRPr="00D35373" w:rsidRDefault="007376B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7376B9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B9" w:rsidRDefault="007376B9" w:rsidP="00DF6E36">
      <w:r>
        <w:separator/>
      </w:r>
    </w:p>
  </w:endnote>
  <w:endnote w:type="continuationSeparator" w:id="0">
    <w:p w:rsidR="007376B9" w:rsidRDefault="007376B9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B9" w:rsidRDefault="007376B9" w:rsidP="00DF6E36">
      <w:r>
        <w:separator/>
      </w:r>
    </w:p>
  </w:footnote>
  <w:footnote w:type="continuationSeparator" w:id="0">
    <w:p w:rsidR="007376B9" w:rsidRDefault="007376B9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B9" w:rsidRDefault="007376B9">
    <w:pPr>
      <w:pStyle w:val="Header"/>
      <w:jc w:val="center"/>
    </w:pPr>
  </w:p>
  <w:p w:rsidR="007376B9" w:rsidRDefault="007376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B9" w:rsidRDefault="007376B9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376B9" w:rsidRDefault="00737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22EB4"/>
    <w:rsid w:val="0004396F"/>
    <w:rsid w:val="00057E7E"/>
    <w:rsid w:val="000606CE"/>
    <w:rsid w:val="00061E24"/>
    <w:rsid w:val="000653A3"/>
    <w:rsid w:val="00082BEB"/>
    <w:rsid w:val="00091FEE"/>
    <w:rsid w:val="000B22D5"/>
    <w:rsid w:val="000C02C2"/>
    <w:rsid w:val="000C7B53"/>
    <w:rsid w:val="000D16D2"/>
    <w:rsid w:val="000E1657"/>
    <w:rsid w:val="001009AB"/>
    <w:rsid w:val="00107807"/>
    <w:rsid w:val="00110CF7"/>
    <w:rsid w:val="001119B7"/>
    <w:rsid w:val="00122206"/>
    <w:rsid w:val="001226AD"/>
    <w:rsid w:val="00123585"/>
    <w:rsid w:val="00136271"/>
    <w:rsid w:val="001362F9"/>
    <w:rsid w:val="001536F5"/>
    <w:rsid w:val="0016213A"/>
    <w:rsid w:val="00166CBC"/>
    <w:rsid w:val="00174A86"/>
    <w:rsid w:val="001A4269"/>
    <w:rsid w:val="001A5269"/>
    <w:rsid w:val="001B2450"/>
    <w:rsid w:val="001C29B6"/>
    <w:rsid w:val="001C7B94"/>
    <w:rsid w:val="001D4C85"/>
    <w:rsid w:val="001F1DD3"/>
    <w:rsid w:val="001F5557"/>
    <w:rsid w:val="0020330F"/>
    <w:rsid w:val="002072DB"/>
    <w:rsid w:val="00207AD3"/>
    <w:rsid w:val="00213415"/>
    <w:rsid w:val="00214DC5"/>
    <w:rsid w:val="00222FBF"/>
    <w:rsid w:val="002326FB"/>
    <w:rsid w:val="0024705A"/>
    <w:rsid w:val="00263BA5"/>
    <w:rsid w:val="002678D1"/>
    <w:rsid w:val="00280993"/>
    <w:rsid w:val="00283F62"/>
    <w:rsid w:val="00291533"/>
    <w:rsid w:val="00293844"/>
    <w:rsid w:val="002B316F"/>
    <w:rsid w:val="002B3B64"/>
    <w:rsid w:val="002C46CB"/>
    <w:rsid w:val="002D5877"/>
    <w:rsid w:val="002F2BCF"/>
    <w:rsid w:val="00305642"/>
    <w:rsid w:val="00305C67"/>
    <w:rsid w:val="00346F05"/>
    <w:rsid w:val="00347A18"/>
    <w:rsid w:val="00361D1E"/>
    <w:rsid w:val="003F017F"/>
    <w:rsid w:val="003F1BC0"/>
    <w:rsid w:val="004033AF"/>
    <w:rsid w:val="00413C67"/>
    <w:rsid w:val="00417722"/>
    <w:rsid w:val="00420D6F"/>
    <w:rsid w:val="00424C33"/>
    <w:rsid w:val="00475957"/>
    <w:rsid w:val="0048686A"/>
    <w:rsid w:val="00492E44"/>
    <w:rsid w:val="004B7B80"/>
    <w:rsid w:val="004C710E"/>
    <w:rsid w:val="004E14C8"/>
    <w:rsid w:val="004E18B4"/>
    <w:rsid w:val="004E3FBD"/>
    <w:rsid w:val="004F6DA0"/>
    <w:rsid w:val="005140EB"/>
    <w:rsid w:val="00517DFE"/>
    <w:rsid w:val="0052192D"/>
    <w:rsid w:val="00523891"/>
    <w:rsid w:val="00563F7D"/>
    <w:rsid w:val="00564B32"/>
    <w:rsid w:val="0056716A"/>
    <w:rsid w:val="00573FD4"/>
    <w:rsid w:val="0059272C"/>
    <w:rsid w:val="005B4356"/>
    <w:rsid w:val="005C3C75"/>
    <w:rsid w:val="005D539C"/>
    <w:rsid w:val="005E102B"/>
    <w:rsid w:val="005E34CE"/>
    <w:rsid w:val="005E53AA"/>
    <w:rsid w:val="0061181F"/>
    <w:rsid w:val="00632D27"/>
    <w:rsid w:val="006417B8"/>
    <w:rsid w:val="0064281C"/>
    <w:rsid w:val="006445CA"/>
    <w:rsid w:val="00651F3F"/>
    <w:rsid w:val="0067218A"/>
    <w:rsid w:val="00680DA2"/>
    <w:rsid w:val="0068305C"/>
    <w:rsid w:val="006868AE"/>
    <w:rsid w:val="00690C19"/>
    <w:rsid w:val="006C3571"/>
    <w:rsid w:val="006C7631"/>
    <w:rsid w:val="006F670E"/>
    <w:rsid w:val="006F7BD8"/>
    <w:rsid w:val="0070083E"/>
    <w:rsid w:val="00713D35"/>
    <w:rsid w:val="00730AF9"/>
    <w:rsid w:val="00730DEB"/>
    <w:rsid w:val="00737660"/>
    <w:rsid w:val="007376B9"/>
    <w:rsid w:val="00752806"/>
    <w:rsid w:val="00760CE2"/>
    <w:rsid w:val="007640F9"/>
    <w:rsid w:val="00777E72"/>
    <w:rsid w:val="007866C4"/>
    <w:rsid w:val="007D0AB6"/>
    <w:rsid w:val="007D7F6C"/>
    <w:rsid w:val="007E0D0B"/>
    <w:rsid w:val="007E605F"/>
    <w:rsid w:val="007E660F"/>
    <w:rsid w:val="00830B2D"/>
    <w:rsid w:val="008556AD"/>
    <w:rsid w:val="00861E4A"/>
    <w:rsid w:val="00865F92"/>
    <w:rsid w:val="00871C39"/>
    <w:rsid w:val="00873B1C"/>
    <w:rsid w:val="00881DBD"/>
    <w:rsid w:val="008A26FE"/>
    <w:rsid w:val="008A424E"/>
    <w:rsid w:val="008B7BF3"/>
    <w:rsid w:val="008C129B"/>
    <w:rsid w:val="008D0B56"/>
    <w:rsid w:val="008E1058"/>
    <w:rsid w:val="008E7490"/>
    <w:rsid w:val="008F6CF4"/>
    <w:rsid w:val="00900737"/>
    <w:rsid w:val="00904FDB"/>
    <w:rsid w:val="009078EF"/>
    <w:rsid w:val="009159E1"/>
    <w:rsid w:val="0094497C"/>
    <w:rsid w:val="00946A4B"/>
    <w:rsid w:val="00970F87"/>
    <w:rsid w:val="009751FA"/>
    <w:rsid w:val="009D2B17"/>
    <w:rsid w:val="009D3635"/>
    <w:rsid w:val="009D5777"/>
    <w:rsid w:val="009D66DA"/>
    <w:rsid w:val="009E2967"/>
    <w:rsid w:val="009F19F1"/>
    <w:rsid w:val="009F62F2"/>
    <w:rsid w:val="00A02091"/>
    <w:rsid w:val="00A10902"/>
    <w:rsid w:val="00A21140"/>
    <w:rsid w:val="00A30A95"/>
    <w:rsid w:val="00A51585"/>
    <w:rsid w:val="00A53FF5"/>
    <w:rsid w:val="00A6710D"/>
    <w:rsid w:val="00A70DBB"/>
    <w:rsid w:val="00A720BB"/>
    <w:rsid w:val="00A95945"/>
    <w:rsid w:val="00AA2587"/>
    <w:rsid w:val="00B02A0F"/>
    <w:rsid w:val="00B04BF8"/>
    <w:rsid w:val="00B246F9"/>
    <w:rsid w:val="00B4488A"/>
    <w:rsid w:val="00B61825"/>
    <w:rsid w:val="00B72B59"/>
    <w:rsid w:val="00B72F3A"/>
    <w:rsid w:val="00B909E4"/>
    <w:rsid w:val="00BA26DA"/>
    <w:rsid w:val="00BB0CF5"/>
    <w:rsid w:val="00BB16A0"/>
    <w:rsid w:val="00BD53C4"/>
    <w:rsid w:val="00BD70B8"/>
    <w:rsid w:val="00BD77A4"/>
    <w:rsid w:val="00BF490F"/>
    <w:rsid w:val="00C03EB0"/>
    <w:rsid w:val="00C04BAE"/>
    <w:rsid w:val="00C12AA7"/>
    <w:rsid w:val="00C2643D"/>
    <w:rsid w:val="00C41F20"/>
    <w:rsid w:val="00C47ACC"/>
    <w:rsid w:val="00C814A0"/>
    <w:rsid w:val="00C93C0C"/>
    <w:rsid w:val="00CE3EA9"/>
    <w:rsid w:val="00D01924"/>
    <w:rsid w:val="00D028AA"/>
    <w:rsid w:val="00D05C35"/>
    <w:rsid w:val="00D07DE6"/>
    <w:rsid w:val="00D1006C"/>
    <w:rsid w:val="00D163F7"/>
    <w:rsid w:val="00D27EE4"/>
    <w:rsid w:val="00D35373"/>
    <w:rsid w:val="00D35A5B"/>
    <w:rsid w:val="00D55E8E"/>
    <w:rsid w:val="00D6019C"/>
    <w:rsid w:val="00D60CB1"/>
    <w:rsid w:val="00D65AA1"/>
    <w:rsid w:val="00D6651C"/>
    <w:rsid w:val="00D81FAC"/>
    <w:rsid w:val="00DA2351"/>
    <w:rsid w:val="00DC615D"/>
    <w:rsid w:val="00DD289C"/>
    <w:rsid w:val="00DD4E4A"/>
    <w:rsid w:val="00DF6E36"/>
    <w:rsid w:val="00E0041C"/>
    <w:rsid w:val="00E010F3"/>
    <w:rsid w:val="00E02FF3"/>
    <w:rsid w:val="00E04D4B"/>
    <w:rsid w:val="00E069A0"/>
    <w:rsid w:val="00E22F60"/>
    <w:rsid w:val="00E274DB"/>
    <w:rsid w:val="00E45822"/>
    <w:rsid w:val="00E5755D"/>
    <w:rsid w:val="00E82565"/>
    <w:rsid w:val="00E86661"/>
    <w:rsid w:val="00E92BC8"/>
    <w:rsid w:val="00EB6140"/>
    <w:rsid w:val="00EC3721"/>
    <w:rsid w:val="00EE0DDC"/>
    <w:rsid w:val="00EE5F6E"/>
    <w:rsid w:val="00F02217"/>
    <w:rsid w:val="00F05F90"/>
    <w:rsid w:val="00F07E78"/>
    <w:rsid w:val="00F10AA0"/>
    <w:rsid w:val="00F10D18"/>
    <w:rsid w:val="00F13765"/>
    <w:rsid w:val="00F23CFF"/>
    <w:rsid w:val="00F31600"/>
    <w:rsid w:val="00F35B78"/>
    <w:rsid w:val="00F52EAC"/>
    <w:rsid w:val="00F64808"/>
    <w:rsid w:val="00F667A3"/>
    <w:rsid w:val="00F733BB"/>
    <w:rsid w:val="00F74CE0"/>
    <w:rsid w:val="00F96200"/>
    <w:rsid w:val="00FB2B74"/>
    <w:rsid w:val="00FD68C8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Без интервала"/>
    <w:uiPriority w:val="99"/>
    <w:rsid w:val="006F670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4218</Words>
  <Characters>24048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2014-10-06T08:51:00Z</cp:lastPrinted>
  <dcterms:created xsi:type="dcterms:W3CDTF">2016-03-18T02:49:00Z</dcterms:created>
  <dcterms:modified xsi:type="dcterms:W3CDTF">2016-03-18T02:49:00Z</dcterms:modified>
</cp:coreProperties>
</file>